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7983"/>
      </w:tblGrid>
      <w:tr w:rsidR="00733190" w:rsidRPr="001C43E7" w:rsidTr="001C43E7">
        <w:trPr>
          <w:trHeight w:val="8511"/>
        </w:trPr>
        <w:tc>
          <w:tcPr>
            <w:tcW w:w="9639" w:type="dxa"/>
            <w:gridSpan w:val="2"/>
          </w:tcPr>
          <w:p w:rsidR="00733190" w:rsidRPr="001C43E7" w:rsidRDefault="00733190"/>
          <w:p w:rsidR="00733190" w:rsidRPr="001C43E7" w:rsidRDefault="00733190" w:rsidP="001C43E7">
            <w:pPr>
              <w:jc w:val="center"/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一般社団法人　佐賀県建築士事務所協会</w:t>
            </w:r>
          </w:p>
          <w:p w:rsidR="00733190" w:rsidRPr="001C43E7" w:rsidRDefault="00733190" w:rsidP="001C43E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C43E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入　　会　　申　　込　　書</w:t>
            </w:r>
          </w:p>
          <w:p w:rsidR="00733190" w:rsidRPr="001C43E7" w:rsidRDefault="00733190"/>
          <w:p w:rsidR="00733190" w:rsidRPr="001C43E7" w:rsidRDefault="00733190"/>
          <w:p w:rsidR="00733190" w:rsidRPr="001C43E7" w:rsidRDefault="00733190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</w:rPr>
              <w:t xml:space="preserve">　</w:t>
            </w:r>
            <w:r w:rsidRPr="001C43E7">
              <w:rPr>
                <w:rFonts w:hint="eastAsia"/>
                <w:sz w:val="24"/>
                <w:szCs w:val="24"/>
              </w:rPr>
              <w:t xml:space="preserve">　　一般社団法人　佐賀県建築士事務所協会長　殿</w:t>
            </w:r>
          </w:p>
          <w:p w:rsidR="00733190" w:rsidRPr="001C43E7" w:rsidRDefault="00733190"/>
          <w:p w:rsidR="00733190" w:rsidRPr="001C43E7" w:rsidRDefault="00733190"/>
          <w:p w:rsidR="00733190" w:rsidRPr="001C43E7" w:rsidRDefault="00733190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</w:rPr>
              <w:t xml:space="preserve">　　</w:t>
            </w:r>
            <w:r w:rsidRPr="001C43E7">
              <w:t xml:space="preserve">  </w:t>
            </w:r>
            <w:r w:rsidRPr="001C43E7">
              <w:rPr>
                <w:rFonts w:hint="eastAsia"/>
                <w:sz w:val="24"/>
                <w:szCs w:val="24"/>
              </w:rPr>
              <w:t>一般社団法人</w:t>
            </w:r>
            <w:r w:rsidRPr="001C43E7">
              <w:rPr>
                <w:sz w:val="24"/>
                <w:szCs w:val="24"/>
              </w:rPr>
              <w:t xml:space="preserve"> </w:t>
            </w:r>
            <w:r w:rsidRPr="001C43E7">
              <w:rPr>
                <w:rFonts w:hint="eastAsia"/>
                <w:sz w:val="24"/>
                <w:szCs w:val="24"/>
              </w:rPr>
              <w:t>佐賀県建築士事務所協会の主旨に賛同し、賛助会員として入会</w:t>
            </w:r>
          </w:p>
          <w:p w:rsidR="00733190" w:rsidRPr="001C43E7" w:rsidRDefault="00733190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</w:rPr>
              <w:t xml:space="preserve">　　　</w:t>
            </w:r>
            <w:r w:rsidRPr="001C43E7">
              <w:rPr>
                <w:rFonts w:hint="eastAsia"/>
                <w:sz w:val="24"/>
                <w:szCs w:val="24"/>
              </w:rPr>
              <w:t>申込みいたします。</w:t>
            </w:r>
          </w:p>
          <w:p w:rsidR="00733190" w:rsidRPr="001C43E7" w:rsidRDefault="00733190"/>
          <w:p w:rsidR="00733190" w:rsidRPr="001C43E7" w:rsidRDefault="00733190"/>
          <w:p w:rsidR="00733190" w:rsidRPr="001C43E7" w:rsidRDefault="00733190">
            <w:pPr>
              <w:rPr>
                <w:sz w:val="24"/>
                <w:szCs w:val="24"/>
                <w:u w:val="single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　　　　</w:t>
            </w:r>
            <w:r w:rsidRPr="001C43E7">
              <w:rPr>
                <w:rFonts w:hint="eastAsia"/>
                <w:sz w:val="24"/>
                <w:szCs w:val="24"/>
                <w:u w:val="single"/>
              </w:rPr>
              <w:t xml:space="preserve">　年　会　費　　　　　　（口数　　　口）　　￥　　　　　　　</w:t>
            </w:r>
          </w:p>
          <w:p w:rsidR="00733190" w:rsidRPr="001C43E7" w:rsidRDefault="00733190">
            <w:pPr>
              <w:rPr>
                <w:sz w:val="24"/>
                <w:szCs w:val="24"/>
              </w:rPr>
            </w:pPr>
          </w:p>
          <w:p w:rsidR="00733190" w:rsidRPr="001C43E7" w:rsidRDefault="00733190">
            <w:pPr>
              <w:rPr>
                <w:sz w:val="24"/>
                <w:szCs w:val="24"/>
              </w:rPr>
            </w:pPr>
          </w:p>
          <w:p w:rsidR="00733190" w:rsidRPr="001C43E7" w:rsidRDefault="00733190" w:rsidP="001C43E7">
            <w:pPr>
              <w:ind w:firstLineChars="400" w:firstLine="960"/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1C43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33190" w:rsidRPr="001C43E7" w:rsidRDefault="00733190">
            <w:pPr>
              <w:rPr>
                <w:sz w:val="24"/>
                <w:szCs w:val="24"/>
              </w:rPr>
            </w:pPr>
          </w:p>
          <w:p w:rsidR="00733190" w:rsidRPr="001C43E7" w:rsidRDefault="0073319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C43E7">
              <w:rPr>
                <w:rFonts w:hint="eastAsia"/>
                <w:sz w:val="24"/>
                <w:szCs w:val="24"/>
              </w:rPr>
              <w:t xml:space="preserve">　　　　　　　　　　　　　　　　　〒</w:t>
            </w:r>
          </w:p>
          <w:p w:rsidR="00733190" w:rsidRPr="001C43E7" w:rsidRDefault="00733190" w:rsidP="001C43E7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所　在　地</w:t>
            </w:r>
          </w:p>
          <w:p w:rsidR="00733190" w:rsidRPr="001C43E7" w:rsidRDefault="00733190" w:rsidP="001C43E7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会　社　名　　　　　　　　　　　　　　　　　㊞</w:t>
            </w:r>
          </w:p>
          <w:p w:rsidR="00733190" w:rsidRPr="001C43E7" w:rsidRDefault="00733190" w:rsidP="001C43E7">
            <w:pPr>
              <w:spacing w:line="360" w:lineRule="auto"/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　　　　　　　　　　　代表者氏名</w:t>
            </w:r>
          </w:p>
          <w:p w:rsidR="00733190" w:rsidRPr="001C43E7" w:rsidRDefault="00733190" w:rsidP="001C43E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1C43E7">
              <w:rPr>
                <w:rFonts w:hint="eastAsia"/>
                <w:sz w:val="24"/>
                <w:szCs w:val="24"/>
                <w:u w:val="single"/>
              </w:rPr>
              <w:t xml:space="preserve">電話　　　　　　　　　　　　</w:t>
            </w:r>
          </w:p>
          <w:p w:rsidR="00733190" w:rsidRPr="001C43E7" w:rsidRDefault="00733190">
            <w:pPr>
              <w:rPr>
                <w:sz w:val="24"/>
                <w:szCs w:val="24"/>
                <w:u w:val="single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1C43E7">
              <w:rPr>
                <w:sz w:val="24"/>
                <w:szCs w:val="24"/>
                <w:u w:val="single"/>
              </w:rPr>
              <w:t>FAX</w:t>
            </w:r>
            <w:r w:rsidRPr="001C43E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733190" w:rsidRPr="001C43E7" w:rsidRDefault="00733190"/>
        </w:tc>
      </w:tr>
      <w:tr w:rsidR="00733190" w:rsidRPr="001C43E7" w:rsidTr="001C43E7">
        <w:trPr>
          <w:trHeight w:val="468"/>
        </w:trPr>
        <w:tc>
          <w:tcPr>
            <w:tcW w:w="1656" w:type="dxa"/>
          </w:tcPr>
          <w:p w:rsidR="00733190" w:rsidRPr="001C43E7" w:rsidRDefault="00733190" w:rsidP="001C43E7">
            <w:pPr>
              <w:jc w:val="left"/>
              <w:rPr>
                <w:sz w:val="24"/>
                <w:szCs w:val="24"/>
              </w:rPr>
            </w:pPr>
            <w:r w:rsidRPr="001C43E7">
              <w:rPr>
                <w:rFonts w:hint="eastAsia"/>
                <w:spacing w:val="30"/>
                <w:kern w:val="0"/>
                <w:sz w:val="24"/>
                <w:szCs w:val="24"/>
                <w:fitText w:val="1440" w:id="1966755584"/>
              </w:rPr>
              <w:t>個人・法</w:t>
            </w:r>
            <w:r w:rsidRPr="001C43E7">
              <w:rPr>
                <w:rFonts w:hint="eastAsia"/>
                <w:kern w:val="0"/>
                <w:sz w:val="24"/>
                <w:szCs w:val="24"/>
                <w:fitText w:val="1440" w:id="1966755584"/>
              </w:rPr>
              <w:t>人</w:t>
            </w:r>
          </w:p>
        </w:tc>
        <w:tc>
          <w:tcPr>
            <w:tcW w:w="7983" w:type="dxa"/>
          </w:tcPr>
          <w:p w:rsidR="00733190" w:rsidRPr="001C43E7" w:rsidRDefault="00733190" w:rsidP="00D26807">
            <w:pPr>
              <w:rPr>
                <w:sz w:val="24"/>
                <w:szCs w:val="24"/>
              </w:rPr>
            </w:pPr>
            <w:r w:rsidRPr="001C43E7">
              <w:rPr>
                <w:sz w:val="24"/>
                <w:szCs w:val="24"/>
              </w:rPr>
              <w:t xml:space="preserve">   </w:t>
            </w:r>
            <w:r w:rsidRPr="001C43E7">
              <w:rPr>
                <w:rFonts w:hint="eastAsia"/>
                <w:sz w:val="24"/>
                <w:szCs w:val="24"/>
              </w:rPr>
              <w:t xml:space="preserve">　　</w:t>
            </w:r>
            <w:r w:rsidRPr="001C43E7">
              <w:rPr>
                <w:sz w:val="24"/>
                <w:szCs w:val="24"/>
              </w:rPr>
              <w:t xml:space="preserve"> </w:t>
            </w:r>
            <w:r w:rsidRPr="001C43E7">
              <w:rPr>
                <w:rFonts w:hint="eastAsia"/>
                <w:sz w:val="24"/>
                <w:szCs w:val="24"/>
              </w:rPr>
              <w:t>個　　人　　・　　法　　人</w:t>
            </w:r>
          </w:p>
        </w:tc>
      </w:tr>
      <w:tr w:rsidR="00733190" w:rsidRPr="001C43E7" w:rsidTr="001C43E7">
        <w:trPr>
          <w:trHeight w:val="782"/>
        </w:trPr>
        <w:tc>
          <w:tcPr>
            <w:tcW w:w="1656" w:type="dxa"/>
          </w:tcPr>
          <w:p w:rsidR="00733190" w:rsidRPr="001C43E7" w:rsidRDefault="00733190" w:rsidP="001C43E7">
            <w:pPr>
              <w:spacing w:line="276" w:lineRule="auto"/>
              <w:rPr>
                <w:sz w:val="24"/>
                <w:szCs w:val="24"/>
              </w:rPr>
            </w:pPr>
            <w:r w:rsidRPr="001C43E7">
              <w:rPr>
                <w:rFonts w:hint="eastAsia"/>
                <w:spacing w:val="75"/>
                <w:kern w:val="0"/>
                <w:sz w:val="24"/>
                <w:szCs w:val="24"/>
                <w:fitText w:val="1440" w:id="1966755585"/>
              </w:rPr>
              <w:t>事務所</w:t>
            </w:r>
            <w:r w:rsidRPr="001C43E7">
              <w:rPr>
                <w:rFonts w:hint="eastAsia"/>
                <w:spacing w:val="15"/>
                <w:kern w:val="0"/>
                <w:sz w:val="24"/>
                <w:szCs w:val="24"/>
                <w:fitText w:val="1440" w:id="1966755585"/>
              </w:rPr>
              <w:t>の</w:t>
            </w:r>
          </w:p>
          <w:p w:rsidR="00733190" w:rsidRPr="001C43E7" w:rsidRDefault="00733190" w:rsidP="001C43E7">
            <w:pPr>
              <w:spacing w:line="276" w:lineRule="auto"/>
              <w:rPr>
                <w:sz w:val="24"/>
                <w:szCs w:val="24"/>
              </w:rPr>
            </w:pPr>
            <w:r w:rsidRPr="001C43E7">
              <w:rPr>
                <w:rFonts w:hint="eastAsia"/>
                <w:spacing w:val="30"/>
                <w:kern w:val="0"/>
                <w:sz w:val="24"/>
                <w:szCs w:val="24"/>
                <w:fitText w:val="1440" w:id="1966755586"/>
              </w:rPr>
              <w:t>主たる業</w:t>
            </w:r>
            <w:r w:rsidRPr="001C43E7">
              <w:rPr>
                <w:rFonts w:hint="eastAsia"/>
                <w:kern w:val="0"/>
                <w:sz w:val="24"/>
                <w:szCs w:val="24"/>
                <w:fitText w:val="1440" w:id="1966755586"/>
              </w:rPr>
              <w:t>務</w:t>
            </w:r>
          </w:p>
        </w:tc>
        <w:tc>
          <w:tcPr>
            <w:tcW w:w="7983" w:type="dxa"/>
          </w:tcPr>
          <w:p w:rsidR="00733190" w:rsidRPr="001C43E7" w:rsidRDefault="00733190" w:rsidP="001C43E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  <w:p w:rsidR="00733190" w:rsidRPr="001C43E7" w:rsidRDefault="00733190" w:rsidP="001C43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3190" w:rsidRDefault="00733190" w:rsidP="00743C02"/>
    <w:tbl>
      <w:tblPr>
        <w:tblW w:w="9674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8"/>
        <w:gridCol w:w="4389"/>
        <w:gridCol w:w="438"/>
        <w:gridCol w:w="4409"/>
      </w:tblGrid>
      <w:tr w:rsidR="00733190" w:rsidRPr="001C43E7" w:rsidTr="006571D3">
        <w:trPr>
          <w:trHeight w:val="1153"/>
        </w:trPr>
        <w:tc>
          <w:tcPr>
            <w:tcW w:w="438" w:type="dxa"/>
          </w:tcPr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支</w:t>
            </w: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389" w:type="dxa"/>
          </w:tcPr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受付年月日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1C43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支　部　名　　　　　　　　支　部</w:t>
            </w: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支　部　長　　　　　　　　　㊞</w:t>
            </w:r>
          </w:p>
        </w:tc>
        <w:tc>
          <w:tcPr>
            <w:tcW w:w="438" w:type="dxa"/>
          </w:tcPr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本</w:t>
            </w: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409" w:type="dxa"/>
          </w:tcPr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受付年月日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1C43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33190" w:rsidRPr="00ED757B" w:rsidRDefault="00733190" w:rsidP="00772A89">
            <w:pPr>
              <w:rPr>
                <w:sz w:val="24"/>
                <w:szCs w:val="24"/>
              </w:rPr>
            </w:pPr>
          </w:p>
          <w:p w:rsidR="00733190" w:rsidRPr="001C43E7" w:rsidRDefault="00733190" w:rsidP="00772A89">
            <w:pPr>
              <w:rPr>
                <w:sz w:val="24"/>
                <w:szCs w:val="24"/>
              </w:rPr>
            </w:pPr>
            <w:r w:rsidRPr="001C43E7">
              <w:rPr>
                <w:rFonts w:hint="eastAsia"/>
                <w:sz w:val="24"/>
                <w:szCs w:val="24"/>
              </w:rPr>
              <w:t xml:space="preserve">承認年月日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1C43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733190" w:rsidRPr="004A23CE" w:rsidRDefault="00733190" w:rsidP="006571D3">
      <w:pPr>
        <w:rPr>
          <w:sz w:val="16"/>
          <w:szCs w:val="16"/>
        </w:rPr>
      </w:pPr>
    </w:p>
    <w:sectPr w:rsidR="00733190" w:rsidRPr="004A23CE" w:rsidSect="004A23CE">
      <w:pgSz w:w="11906" w:h="16838" w:code="9"/>
      <w:pgMar w:top="1440" w:right="1077" w:bottom="1134" w:left="1077" w:header="851" w:footer="992" w:gutter="0"/>
      <w:cols w:space="425"/>
      <w:docGrid w:type="lines" w:linePitch="3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C02"/>
    <w:rsid w:val="000142F0"/>
    <w:rsid w:val="00022B26"/>
    <w:rsid w:val="00027074"/>
    <w:rsid w:val="0004090C"/>
    <w:rsid w:val="00045971"/>
    <w:rsid w:val="000551C1"/>
    <w:rsid w:val="00055430"/>
    <w:rsid w:val="000574A1"/>
    <w:rsid w:val="000619D9"/>
    <w:rsid w:val="0006261D"/>
    <w:rsid w:val="00063C09"/>
    <w:rsid w:val="00065000"/>
    <w:rsid w:val="00066CAE"/>
    <w:rsid w:val="00070B6B"/>
    <w:rsid w:val="00070C0B"/>
    <w:rsid w:val="00075449"/>
    <w:rsid w:val="00077E69"/>
    <w:rsid w:val="000804FA"/>
    <w:rsid w:val="00080691"/>
    <w:rsid w:val="00081B7E"/>
    <w:rsid w:val="00084A7B"/>
    <w:rsid w:val="00084F00"/>
    <w:rsid w:val="000A060B"/>
    <w:rsid w:val="000A1B1C"/>
    <w:rsid w:val="000A7244"/>
    <w:rsid w:val="000B6FC8"/>
    <w:rsid w:val="000C3B25"/>
    <w:rsid w:val="000E070E"/>
    <w:rsid w:val="000E429A"/>
    <w:rsid w:val="000F4ADC"/>
    <w:rsid w:val="00100361"/>
    <w:rsid w:val="00102FB3"/>
    <w:rsid w:val="001174E0"/>
    <w:rsid w:val="00157803"/>
    <w:rsid w:val="00171E64"/>
    <w:rsid w:val="00182C1E"/>
    <w:rsid w:val="00185532"/>
    <w:rsid w:val="00194CEA"/>
    <w:rsid w:val="001A253C"/>
    <w:rsid w:val="001B18DC"/>
    <w:rsid w:val="001C0722"/>
    <w:rsid w:val="001C2793"/>
    <w:rsid w:val="001C43E7"/>
    <w:rsid w:val="001F754D"/>
    <w:rsid w:val="00200373"/>
    <w:rsid w:val="00202F1E"/>
    <w:rsid w:val="0020777E"/>
    <w:rsid w:val="002135E0"/>
    <w:rsid w:val="00221373"/>
    <w:rsid w:val="00224E21"/>
    <w:rsid w:val="0024091E"/>
    <w:rsid w:val="00244B6A"/>
    <w:rsid w:val="00262A61"/>
    <w:rsid w:val="002711A0"/>
    <w:rsid w:val="0027286C"/>
    <w:rsid w:val="00274F62"/>
    <w:rsid w:val="00275335"/>
    <w:rsid w:val="002941C9"/>
    <w:rsid w:val="002A2149"/>
    <w:rsid w:val="002B049B"/>
    <w:rsid w:val="002B6FCC"/>
    <w:rsid w:val="002C78A5"/>
    <w:rsid w:val="002F5965"/>
    <w:rsid w:val="002F74F7"/>
    <w:rsid w:val="00304A35"/>
    <w:rsid w:val="003219AB"/>
    <w:rsid w:val="00323C50"/>
    <w:rsid w:val="00337AD8"/>
    <w:rsid w:val="00337DC3"/>
    <w:rsid w:val="00341324"/>
    <w:rsid w:val="00344D4C"/>
    <w:rsid w:val="00350C1D"/>
    <w:rsid w:val="00364C9F"/>
    <w:rsid w:val="00366E23"/>
    <w:rsid w:val="00367258"/>
    <w:rsid w:val="00373D7C"/>
    <w:rsid w:val="003841D7"/>
    <w:rsid w:val="003871AA"/>
    <w:rsid w:val="0039667D"/>
    <w:rsid w:val="00396BC8"/>
    <w:rsid w:val="003A12FD"/>
    <w:rsid w:val="003A5D0E"/>
    <w:rsid w:val="003B0384"/>
    <w:rsid w:val="003B61D2"/>
    <w:rsid w:val="003C3209"/>
    <w:rsid w:val="003D052D"/>
    <w:rsid w:val="003E2A90"/>
    <w:rsid w:val="003F213F"/>
    <w:rsid w:val="003F4B79"/>
    <w:rsid w:val="004204EB"/>
    <w:rsid w:val="0044131A"/>
    <w:rsid w:val="00441E44"/>
    <w:rsid w:val="0044564C"/>
    <w:rsid w:val="00447CA4"/>
    <w:rsid w:val="00456030"/>
    <w:rsid w:val="00471BF9"/>
    <w:rsid w:val="00472359"/>
    <w:rsid w:val="00474CE1"/>
    <w:rsid w:val="004820A1"/>
    <w:rsid w:val="00485D59"/>
    <w:rsid w:val="0048767F"/>
    <w:rsid w:val="00487D67"/>
    <w:rsid w:val="004965DA"/>
    <w:rsid w:val="00497DF1"/>
    <w:rsid w:val="004A23CE"/>
    <w:rsid w:val="004A7F60"/>
    <w:rsid w:val="004B0B9D"/>
    <w:rsid w:val="004D778C"/>
    <w:rsid w:val="004E0CD1"/>
    <w:rsid w:val="004E2795"/>
    <w:rsid w:val="004E2FD7"/>
    <w:rsid w:val="004E7262"/>
    <w:rsid w:val="004F5418"/>
    <w:rsid w:val="00505DCF"/>
    <w:rsid w:val="00515841"/>
    <w:rsid w:val="00517581"/>
    <w:rsid w:val="005312A7"/>
    <w:rsid w:val="00541383"/>
    <w:rsid w:val="005423D3"/>
    <w:rsid w:val="005461EE"/>
    <w:rsid w:val="0056230A"/>
    <w:rsid w:val="005744DF"/>
    <w:rsid w:val="00576497"/>
    <w:rsid w:val="00576E89"/>
    <w:rsid w:val="0058199A"/>
    <w:rsid w:val="0058314C"/>
    <w:rsid w:val="00596F51"/>
    <w:rsid w:val="005A3409"/>
    <w:rsid w:val="005A4CED"/>
    <w:rsid w:val="005B427B"/>
    <w:rsid w:val="005C66A8"/>
    <w:rsid w:val="005C70A2"/>
    <w:rsid w:val="005D36EE"/>
    <w:rsid w:val="005D51FF"/>
    <w:rsid w:val="00604297"/>
    <w:rsid w:val="00606A6D"/>
    <w:rsid w:val="0061187D"/>
    <w:rsid w:val="00613EF8"/>
    <w:rsid w:val="00620360"/>
    <w:rsid w:val="00622384"/>
    <w:rsid w:val="00627D3C"/>
    <w:rsid w:val="00632177"/>
    <w:rsid w:val="00642C0C"/>
    <w:rsid w:val="00644ECE"/>
    <w:rsid w:val="0065289A"/>
    <w:rsid w:val="006571D3"/>
    <w:rsid w:val="00660305"/>
    <w:rsid w:val="0066314A"/>
    <w:rsid w:val="0068080A"/>
    <w:rsid w:val="006946D7"/>
    <w:rsid w:val="006A41C2"/>
    <w:rsid w:val="006A460C"/>
    <w:rsid w:val="006A4CF5"/>
    <w:rsid w:val="006A707B"/>
    <w:rsid w:val="006B3294"/>
    <w:rsid w:val="006C6825"/>
    <w:rsid w:val="006D119E"/>
    <w:rsid w:val="006E6177"/>
    <w:rsid w:val="006F3263"/>
    <w:rsid w:val="006F449C"/>
    <w:rsid w:val="006F4AD6"/>
    <w:rsid w:val="00701A25"/>
    <w:rsid w:val="00701B04"/>
    <w:rsid w:val="007053BC"/>
    <w:rsid w:val="007152F9"/>
    <w:rsid w:val="007235C2"/>
    <w:rsid w:val="007247D6"/>
    <w:rsid w:val="00727F41"/>
    <w:rsid w:val="0073083A"/>
    <w:rsid w:val="00733190"/>
    <w:rsid w:val="00742B00"/>
    <w:rsid w:val="00743C02"/>
    <w:rsid w:val="0075148F"/>
    <w:rsid w:val="007568A9"/>
    <w:rsid w:val="00764AA4"/>
    <w:rsid w:val="00772A89"/>
    <w:rsid w:val="0079326A"/>
    <w:rsid w:val="007A6834"/>
    <w:rsid w:val="007B2B99"/>
    <w:rsid w:val="007B4FEC"/>
    <w:rsid w:val="007C0CA3"/>
    <w:rsid w:val="007C1E9B"/>
    <w:rsid w:val="007D4A1B"/>
    <w:rsid w:val="007F283C"/>
    <w:rsid w:val="007F67D8"/>
    <w:rsid w:val="00802F6C"/>
    <w:rsid w:val="008130ED"/>
    <w:rsid w:val="00816C38"/>
    <w:rsid w:val="0083711F"/>
    <w:rsid w:val="00843307"/>
    <w:rsid w:val="00845486"/>
    <w:rsid w:val="008518CD"/>
    <w:rsid w:val="008558C9"/>
    <w:rsid w:val="008559E7"/>
    <w:rsid w:val="00856DB3"/>
    <w:rsid w:val="008700F6"/>
    <w:rsid w:val="00875F1A"/>
    <w:rsid w:val="00876E70"/>
    <w:rsid w:val="00884515"/>
    <w:rsid w:val="00894B69"/>
    <w:rsid w:val="008B084C"/>
    <w:rsid w:val="008B1FF0"/>
    <w:rsid w:val="008B7909"/>
    <w:rsid w:val="008C711C"/>
    <w:rsid w:val="008D136A"/>
    <w:rsid w:val="008E4A4E"/>
    <w:rsid w:val="008F57EA"/>
    <w:rsid w:val="00906942"/>
    <w:rsid w:val="00912E7C"/>
    <w:rsid w:val="00916DFC"/>
    <w:rsid w:val="0092588B"/>
    <w:rsid w:val="00925FE2"/>
    <w:rsid w:val="00931B9F"/>
    <w:rsid w:val="009366A6"/>
    <w:rsid w:val="0095146E"/>
    <w:rsid w:val="0095258A"/>
    <w:rsid w:val="0095570C"/>
    <w:rsid w:val="00961BCE"/>
    <w:rsid w:val="00984611"/>
    <w:rsid w:val="00987217"/>
    <w:rsid w:val="00995C9E"/>
    <w:rsid w:val="009A4F63"/>
    <w:rsid w:val="009C13C4"/>
    <w:rsid w:val="009C58ED"/>
    <w:rsid w:val="009F304C"/>
    <w:rsid w:val="00A07584"/>
    <w:rsid w:val="00A16EA8"/>
    <w:rsid w:val="00A17826"/>
    <w:rsid w:val="00A17F15"/>
    <w:rsid w:val="00A25449"/>
    <w:rsid w:val="00A2658C"/>
    <w:rsid w:val="00A37D6A"/>
    <w:rsid w:val="00A45E25"/>
    <w:rsid w:val="00A54FBC"/>
    <w:rsid w:val="00A62C03"/>
    <w:rsid w:val="00A667A1"/>
    <w:rsid w:val="00A7318D"/>
    <w:rsid w:val="00A806E6"/>
    <w:rsid w:val="00A813FB"/>
    <w:rsid w:val="00A83BAA"/>
    <w:rsid w:val="00A86C1F"/>
    <w:rsid w:val="00A878A4"/>
    <w:rsid w:val="00A90EBF"/>
    <w:rsid w:val="00AA05A8"/>
    <w:rsid w:val="00AC013B"/>
    <w:rsid w:val="00AC3453"/>
    <w:rsid w:val="00AC46E8"/>
    <w:rsid w:val="00AC58FC"/>
    <w:rsid w:val="00AF4C20"/>
    <w:rsid w:val="00AF659D"/>
    <w:rsid w:val="00B00E47"/>
    <w:rsid w:val="00B025C7"/>
    <w:rsid w:val="00B06A48"/>
    <w:rsid w:val="00B10046"/>
    <w:rsid w:val="00B10C8B"/>
    <w:rsid w:val="00B2454B"/>
    <w:rsid w:val="00B25B11"/>
    <w:rsid w:val="00B25F93"/>
    <w:rsid w:val="00B63116"/>
    <w:rsid w:val="00B660D9"/>
    <w:rsid w:val="00B67303"/>
    <w:rsid w:val="00B728DD"/>
    <w:rsid w:val="00B9172A"/>
    <w:rsid w:val="00BA6987"/>
    <w:rsid w:val="00BA69F7"/>
    <w:rsid w:val="00BA6E0F"/>
    <w:rsid w:val="00BB0FBF"/>
    <w:rsid w:val="00BB1E2E"/>
    <w:rsid w:val="00BB7C78"/>
    <w:rsid w:val="00BC74C0"/>
    <w:rsid w:val="00BD6FB4"/>
    <w:rsid w:val="00BF1644"/>
    <w:rsid w:val="00C03C49"/>
    <w:rsid w:val="00C16B4D"/>
    <w:rsid w:val="00C1748E"/>
    <w:rsid w:val="00C17625"/>
    <w:rsid w:val="00C338A5"/>
    <w:rsid w:val="00C36525"/>
    <w:rsid w:val="00C36790"/>
    <w:rsid w:val="00C40BD4"/>
    <w:rsid w:val="00C47360"/>
    <w:rsid w:val="00C62A16"/>
    <w:rsid w:val="00C74EAC"/>
    <w:rsid w:val="00C8130E"/>
    <w:rsid w:val="00CA370D"/>
    <w:rsid w:val="00CA6CB1"/>
    <w:rsid w:val="00CB017D"/>
    <w:rsid w:val="00CB4D92"/>
    <w:rsid w:val="00CC2151"/>
    <w:rsid w:val="00CC616E"/>
    <w:rsid w:val="00CC6AA4"/>
    <w:rsid w:val="00CD3AA3"/>
    <w:rsid w:val="00CD4BBA"/>
    <w:rsid w:val="00D00E8F"/>
    <w:rsid w:val="00D165F8"/>
    <w:rsid w:val="00D26807"/>
    <w:rsid w:val="00D31E0F"/>
    <w:rsid w:val="00D3395D"/>
    <w:rsid w:val="00D34827"/>
    <w:rsid w:val="00D423C8"/>
    <w:rsid w:val="00D57D97"/>
    <w:rsid w:val="00D718CD"/>
    <w:rsid w:val="00D75901"/>
    <w:rsid w:val="00D77CF9"/>
    <w:rsid w:val="00D80603"/>
    <w:rsid w:val="00D90F6E"/>
    <w:rsid w:val="00D91F78"/>
    <w:rsid w:val="00D95002"/>
    <w:rsid w:val="00DA331E"/>
    <w:rsid w:val="00DA7CE1"/>
    <w:rsid w:val="00DB1F3C"/>
    <w:rsid w:val="00DC1D68"/>
    <w:rsid w:val="00DC2F85"/>
    <w:rsid w:val="00DE60A4"/>
    <w:rsid w:val="00DE7243"/>
    <w:rsid w:val="00E007F5"/>
    <w:rsid w:val="00E05E64"/>
    <w:rsid w:val="00E15A94"/>
    <w:rsid w:val="00E21A02"/>
    <w:rsid w:val="00E22F91"/>
    <w:rsid w:val="00E231B5"/>
    <w:rsid w:val="00E239EA"/>
    <w:rsid w:val="00E34C62"/>
    <w:rsid w:val="00E5109C"/>
    <w:rsid w:val="00E53196"/>
    <w:rsid w:val="00E57ADA"/>
    <w:rsid w:val="00E87B28"/>
    <w:rsid w:val="00E909A5"/>
    <w:rsid w:val="00E9152D"/>
    <w:rsid w:val="00EC2808"/>
    <w:rsid w:val="00EC7484"/>
    <w:rsid w:val="00ED6F59"/>
    <w:rsid w:val="00ED757B"/>
    <w:rsid w:val="00EF1F37"/>
    <w:rsid w:val="00F050E3"/>
    <w:rsid w:val="00F06F83"/>
    <w:rsid w:val="00F2602F"/>
    <w:rsid w:val="00F30CC3"/>
    <w:rsid w:val="00F35F98"/>
    <w:rsid w:val="00F363FE"/>
    <w:rsid w:val="00F470AE"/>
    <w:rsid w:val="00F66D07"/>
    <w:rsid w:val="00F70786"/>
    <w:rsid w:val="00F7159A"/>
    <w:rsid w:val="00F73B36"/>
    <w:rsid w:val="00F80DB9"/>
    <w:rsid w:val="00FA7E59"/>
    <w:rsid w:val="00FB585A"/>
    <w:rsid w:val="00FC1ED1"/>
    <w:rsid w:val="00FC5504"/>
    <w:rsid w:val="00FD00AB"/>
    <w:rsid w:val="00FE0205"/>
    <w:rsid w:val="00FE79B4"/>
    <w:rsid w:val="00FF1C39"/>
    <w:rsid w:val="00FF3D9B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C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skkjk02</dc:creator>
  <cp:keywords/>
  <dc:description/>
  <cp:lastModifiedBy>Admin</cp:lastModifiedBy>
  <cp:revision>3</cp:revision>
  <cp:lastPrinted>2013-11-12T07:06:00Z</cp:lastPrinted>
  <dcterms:created xsi:type="dcterms:W3CDTF">2013-11-12T07:12:00Z</dcterms:created>
  <dcterms:modified xsi:type="dcterms:W3CDTF">2019-05-07T00:15:00Z</dcterms:modified>
</cp:coreProperties>
</file>